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EC" w:rsidRPr="003216D9" w:rsidRDefault="009600EC" w:rsidP="009600EC">
      <w:pPr>
        <w:pStyle w:val="Titte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FORSTANDERSKAPET </w:t>
      </w:r>
      <w:r w:rsidR="002F3B4F">
        <w:rPr>
          <w:sz w:val="32"/>
          <w:szCs w:val="32"/>
        </w:rPr>
        <w:t>2018</w:t>
      </w: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3453"/>
        <w:gridCol w:w="1012"/>
      </w:tblGrid>
      <w:tr w:rsidR="009600EC" w:rsidRPr="004D0B54" w:rsidTr="00A96E43"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:rsidR="009600EC" w:rsidRPr="0056373D" w:rsidRDefault="009600EC" w:rsidP="00A9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KUNDE</w:t>
            </w:r>
            <w:r w:rsidRPr="0056373D">
              <w:rPr>
                <w:b/>
                <w:sz w:val="22"/>
                <w:szCs w:val="22"/>
              </w:rPr>
              <w:t>VALGTE</w:t>
            </w:r>
          </w:p>
        </w:tc>
      </w:tr>
      <w:tr w:rsidR="009600EC" w:rsidRPr="00361E79" w:rsidTr="00A96E43">
        <w:tc>
          <w:tcPr>
            <w:tcW w:w="3472" w:type="dxa"/>
            <w:tcBorders>
              <w:top w:val="single" w:sz="4" w:space="0" w:color="auto"/>
              <w:left w:val="single" w:sz="6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Medlemmer</w:t>
            </w:r>
          </w:p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Nes/Flå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Periode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Varamedlemmer</w:t>
            </w:r>
          </w:p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Nes/Flå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6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Periode</w:t>
            </w:r>
          </w:p>
        </w:tc>
      </w:tr>
      <w:tr w:rsidR="009600EC" w:rsidRPr="00BF1887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951716" w:rsidRDefault="009600EC" w:rsidP="00A96E43">
            <w:pPr>
              <w:rPr>
                <w:sz w:val="22"/>
                <w:szCs w:val="22"/>
              </w:rPr>
            </w:pPr>
            <w:r w:rsidRPr="00951716">
              <w:rPr>
                <w:sz w:val="22"/>
                <w:szCs w:val="22"/>
              </w:rPr>
              <w:t xml:space="preserve">Kristian </w:t>
            </w:r>
            <w:proofErr w:type="spellStart"/>
            <w:r w:rsidRPr="00951716">
              <w:rPr>
                <w:sz w:val="22"/>
                <w:szCs w:val="22"/>
              </w:rPr>
              <w:t>Akervold</w:t>
            </w:r>
            <w:proofErr w:type="spellEnd"/>
            <w:r>
              <w:rPr>
                <w:sz w:val="22"/>
                <w:szCs w:val="22"/>
              </w:rPr>
              <w:t>, Flå</w:t>
            </w:r>
          </w:p>
        </w:tc>
        <w:tc>
          <w:tcPr>
            <w:tcW w:w="1276" w:type="dxa"/>
          </w:tcPr>
          <w:p w:rsidR="009600EC" w:rsidRPr="00951716" w:rsidRDefault="009600EC" w:rsidP="00A96E43">
            <w:pPr>
              <w:rPr>
                <w:sz w:val="22"/>
                <w:szCs w:val="22"/>
              </w:rPr>
            </w:pPr>
            <w:r w:rsidRPr="00951716"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</w:tcPr>
          <w:p w:rsidR="009600EC" w:rsidRPr="00951716" w:rsidRDefault="009600EC" w:rsidP="00A96E43">
            <w:pPr>
              <w:rPr>
                <w:sz w:val="22"/>
                <w:szCs w:val="22"/>
              </w:rPr>
            </w:pPr>
            <w:r w:rsidRPr="00951716">
              <w:rPr>
                <w:sz w:val="22"/>
                <w:szCs w:val="22"/>
              </w:rPr>
              <w:t xml:space="preserve">Vigdis </w:t>
            </w:r>
            <w:proofErr w:type="spellStart"/>
            <w:r w:rsidRPr="00951716">
              <w:rPr>
                <w:sz w:val="22"/>
                <w:szCs w:val="22"/>
              </w:rPr>
              <w:t>Røragen</w:t>
            </w:r>
            <w:proofErr w:type="spellEnd"/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951716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 xml:space="preserve">Nils </w:t>
            </w:r>
            <w:proofErr w:type="spellStart"/>
            <w:r w:rsidRPr="00390F51">
              <w:rPr>
                <w:sz w:val="22"/>
                <w:szCs w:val="22"/>
              </w:rPr>
              <w:t>Gudbrandsplass</w:t>
            </w:r>
            <w:proofErr w:type="spellEnd"/>
            <w:r>
              <w:rPr>
                <w:sz w:val="22"/>
                <w:szCs w:val="22"/>
              </w:rPr>
              <w:t>, Nes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Hanne Jorde</w:t>
            </w:r>
            <w:r>
              <w:rPr>
                <w:sz w:val="22"/>
                <w:szCs w:val="22"/>
              </w:rPr>
              <w:t>, Nes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  <w:r w:rsidRPr="00390F51">
              <w:rPr>
                <w:b/>
                <w:sz w:val="22"/>
                <w:szCs w:val="22"/>
              </w:rPr>
              <w:t>Hol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  <w:r w:rsidRPr="00390F51">
              <w:rPr>
                <w:b/>
                <w:sz w:val="22"/>
                <w:szCs w:val="22"/>
              </w:rPr>
              <w:t>Hol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 xml:space="preserve">Kjetil </w:t>
            </w:r>
            <w:proofErr w:type="spellStart"/>
            <w:r w:rsidRPr="00390F51">
              <w:rPr>
                <w:sz w:val="22"/>
                <w:szCs w:val="22"/>
              </w:rPr>
              <w:t>Larsgard</w:t>
            </w:r>
            <w:proofErr w:type="spellEnd"/>
          </w:p>
        </w:tc>
        <w:tc>
          <w:tcPr>
            <w:tcW w:w="1276" w:type="dxa"/>
          </w:tcPr>
          <w:p w:rsidR="009600EC" w:rsidRPr="00390F51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Jan Olav Trillhus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2016-19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Arne Ramberg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  <w:lang w:val="nn-NO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  <w:lang w:val="nn-NO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  <w:lang w:val="nn-NO"/>
              </w:rPr>
            </w:pPr>
            <w:r w:rsidRPr="00390F51">
              <w:rPr>
                <w:b/>
                <w:sz w:val="22"/>
                <w:szCs w:val="22"/>
                <w:lang w:val="nn-NO"/>
              </w:rPr>
              <w:t>Nore og Uvdal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  <w:lang w:val="nn-NO"/>
              </w:rPr>
            </w:pPr>
            <w:r w:rsidRPr="00390F51">
              <w:rPr>
                <w:b/>
                <w:sz w:val="22"/>
                <w:szCs w:val="22"/>
                <w:lang w:val="nn-NO"/>
              </w:rPr>
              <w:t>Nore og Uvdal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  <w:lang w:val="nn-NO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May Britt Halland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Asgeir Stensrud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2016-19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  <w:r w:rsidRPr="00390F51">
              <w:rPr>
                <w:b/>
                <w:sz w:val="22"/>
                <w:szCs w:val="22"/>
              </w:rPr>
              <w:t>Sigdal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  <w:r w:rsidRPr="00390F51">
              <w:rPr>
                <w:b/>
                <w:sz w:val="22"/>
                <w:szCs w:val="22"/>
              </w:rPr>
              <w:t>Sigdal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Halvor Klev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 xml:space="preserve">Kristian </w:t>
            </w:r>
            <w:proofErr w:type="spellStart"/>
            <w:r w:rsidRPr="00390F51">
              <w:rPr>
                <w:sz w:val="22"/>
                <w:szCs w:val="22"/>
              </w:rPr>
              <w:t>Vidvei</w:t>
            </w:r>
            <w:proofErr w:type="spellEnd"/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2016-19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  <w:r w:rsidRPr="00390F51">
              <w:rPr>
                <w:b/>
                <w:sz w:val="22"/>
                <w:szCs w:val="22"/>
              </w:rPr>
              <w:t>Øvrige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  <w:r w:rsidRPr="00390F51">
              <w:rPr>
                <w:b/>
                <w:sz w:val="22"/>
                <w:szCs w:val="22"/>
              </w:rPr>
              <w:t>Øvrige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b/>
                <w:sz w:val="22"/>
                <w:szCs w:val="22"/>
              </w:rPr>
            </w:pPr>
          </w:p>
        </w:tc>
      </w:tr>
      <w:tr w:rsidR="009600EC" w:rsidRPr="00361E79" w:rsidTr="00A96E43"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Tove Mortensen</w:t>
            </w:r>
            <w:r>
              <w:rPr>
                <w:sz w:val="22"/>
                <w:szCs w:val="22"/>
              </w:rPr>
              <w:t>, Drammen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9600EC" w:rsidRPr="00390F51" w:rsidRDefault="00FF511D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 Erik Wal</w:t>
            </w:r>
            <w:r w:rsidR="00641A18">
              <w:rPr>
                <w:sz w:val="22"/>
                <w:szCs w:val="22"/>
              </w:rPr>
              <w:t>aker</w:t>
            </w:r>
            <w:bookmarkStart w:id="0" w:name="_GoBack"/>
            <w:bookmarkEnd w:id="0"/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9600EC" w:rsidRPr="0056373D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</w:tr>
      <w:tr w:rsidR="009600EC" w:rsidRPr="004D0B54" w:rsidTr="00A96E43"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00EC" w:rsidRPr="0056373D" w:rsidRDefault="009600EC" w:rsidP="00A96E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OFFENTLIG</w:t>
            </w:r>
            <w:r w:rsidRPr="0056373D">
              <w:rPr>
                <w:b/>
                <w:sz w:val="22"/>
                <w:szCs w:val="22"/>
              </w:rPr>
              <w:t xml:space="preserve">VALGTE </w:t>
            </w:r>
          </w:p>
        </w:tc>
      </w:tr>
      <w:tr w:rsidR="009600EC" w:rsidRPr="004D0B54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Medlem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Varamedlem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</w:tr>
      <w:tr w:rsidR="009600EC" w:rsidRPr="00587FEE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Nes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Nes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</w:tr>
      <w:tr w:rsidR="009600EC" w:rsidRPr="00361E79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Knut Jakob Larsen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Geir O. Garthus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2016-19</w:t>
            </w:r>
          </w:p>
        </w:tc>
      </w:tr>
      <w:tr w:rsidR="009600EC" w:rsidRPr="00361E79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Rune Ihle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587FEE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Hol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Hol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</w:tr>
      <w:tr w:rsidR="009600EC" w:rsidRPr="001A6FF9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Kaupang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 Henning </w:t>
            </w:r>
            <w:proofErr w:type="spellStart"/>
            <w:r>
              <w:rPr>
                <w:sz w:val="22"/>
                <w:szCs w:val="22"/>
              </w:rPr>
              <w:t>Waldal</w:t>
            </w:r>
            <w:proofErr w:type="spell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2016-19</w:t>
            </w:r>
          </w:p>
        </w:tc>
      </w:tr>
      <w:tr w:rsidR="009600EC" w:rsidRPr="001A6FF9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Barbro </w:t>
            </w:r>
            <w:proofErr w:type="spellStart"/>
            <w:r>
              <w:rPr>
                <w:sz w:val="22"/>
                <w:szCs w:val="22"/>
              </w:rPr>
              <w:t>Håvardsrud</w:t>
            </w:r>
            <w:proofErr w:type="spellEnd"/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4D0B54" w:rsidTr="00A96E43"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00EC" w:rsidRPr="0056373D" w:rsidRDefault="009600EC" w:rsidP="00A96E43">
            <w:pPr>
              <w:jc w:val="center"/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EGENKAPITALBEVISEIERE</w:t>
            </w:r>
          </w:p>
        </w:tc>
      </w:tr>
      <w:tr w:rsidR="009600EC" w:rsidRPr="00361E79" w:rsidTr="00A96E43"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Medlemmer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På valg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Varamedlemmer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Svein Thorsen, Kongsberg</w:t>
            </w:r>
          </w:p>
        </w:tc>
        <w:tc>
          <w:tcPr>
            <w:tcW w:w="1276" w:type="dxa"/>
          </w:tcPr>
          <w:p w:rsidR="009600EC" w:rsidRPr="00390F51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  <w:lang w:val="nn-NO"/>
              </w:rPr>
            </w:pPr>
            <w:r w:rsidRPr="00390F51">
              <w:rPr>
                <w:sz w:val="22"/>
                <w:szCs w:val="22"/>
                <w:lang w:val="nn-NO"/>
              </w:rPr>
              <w:t>Ingr</w:t>
            </w:r>
            <w:r>
              <w:rPr>
                <w:sz w:val="22"/>
                <w:szCs w:val="22"/>
                <w:lang w:val="nn-NO"/>
              </w:rPr>
              <w:t>id Borge, Nore og Uvdal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7-20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Gerd Oddveig Ryen, Nes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Ola Aarset</w:t>
            </w:r>
            <w:r w:rsidR="009600EC" w:rsidRPr="00390F51">
              <w:rPr>
                <w:sz w:val="22"/>
                <w:szCs w:val="22"/>
              </w:rPr>
              <w:t>, Hol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Inger Glesne, Nore og Uvdal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 xml:space="preserve">Tollef </w:t>
            </w:r>
            <w:proofErr w:type="spellStart"/>
            <w:r w:rsidRPr="00390F51">
              <w:rPr>
                <w:sz w:val="22"/>
                <w:szCs w:val="22"/>
              </w:rPr>
              <w:t>Mathismoen</w:t>
            </w:r>
            <w:proofErr w:type="spellEnd"/>
            <w:r w:rsidRPr="00390F51">
              <w:rPr>
                <w:sz w:val="22"/>
                <w:szCs w:val="22"/>
              </w:rPr>
              <w:t>, Nes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2015-18</w:t>
            </w:r>
          </w:p>
        </w:tc>
      </w:tr>
      <w:tr w:rsidR="009600EC" w:rsidRPr="00361E79" w:rsidTr="00A96E43">
        <w:tc>
          <w:tcPr>
            <w:tcW w:w="3472" w:type="dxa"/>
            <w:tcBorders>
              <w:left w:val="single" w:sz="4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 xml:space="preserve">Erling </w:t>
            </w:r>
            <w:proofErr w:type="spellStart"/>
            <w:r w:rsidRPr="00390F51">
              <w:rPr>
                <w:sz w:val="22"/>
                <w:szCs w:val="22"/>
              </w:rPr>
              <w:t>Bjørkheim</w:t>
            </w:r>
            <w:proofErr w:type="spellEnd"/>
            <w:r>
              <w:rPr>
                <w:sz w:val="22"/>
                <w:szCs w:val="22"/>
              </w:rPr>
              <w:t>, Hol</w:t>
            </w:r>
          </w:p>
        </w:tc>
        <w:tc>
          <w:tcPr>
            <w:tcW w:w="1276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61E79" w:rsidTr="00A96E43">
        <w:tc>
          <w:tcPr>
            <w:tcW w:w="34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600EC" w:rsidRPr="0056373D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Torstein Seim</w:t>
            </w:r>
            <w:r w:rsidR="009600EC">
              <w:rPr>
                <w:sz w:val="22"/>
                <w:szCs w:val="22"/>
              </w:rPr>
              <w:t>, Hol</w:t>
            </w:r>
          </w:p>
        </w:tc>
        <w:tc>
          <w:tcPr>
            <w:tcW w:w="1276" w:type="dxa"/>
          </w:tcPr>
          <w:p w:rsidR="009600EC" w:rsidRPr="0056373D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361E79" w:rsidTr="00A96E43"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00EC" w:rsidRPr="00495356" w:rsidRDefault="009600EC" w:rsidP="00A96E43">
            <w:pPr>
              <w:rPr>
                <w:sz w:val="22"/>
                <w:szCs w:val="22"/>
              </w:rPr>
            </w:pPr>
            <w:r w:rsidRPr="00495356">
              <w:rPr>
                <w:sz w:val="22"/>
                <w:szCs w:val="22"/>
              </w:rPr>
              <w:t xml:space="preserve">Liv </w:t>
            </w:r>
            <w:r w:rsidRPr="00495356">
              <w:rPr>
                <w:sz w:val="22"/>
                <w:szCs w:val="22"/>
                <w:shd w:val="clear" w:color="auto" w:fill="FFFFFF" w:themeFill="background1"/>
              </w:rPr>
              <w:t>Fossgård</w:t>
            </w:r>
            <w:r w:rsidRPr="00495356">
              <w:rPr>
                <w:sz w:val="22"/>
                <w:szCs w:val="22"/>
              </w:rPr>
              <w:t xml:space="preserve"> Christensen</w:t>
            </w:r>
            <w:r>
              <w:rPr>
                <w:sz w:val="22"/>
                <w:szCs w:val="22"/>
              </w:rPr>
              <w:t>, Hol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00EC" w:rsidRPr="00495356" w:rsidRDefault="009600EC" w:rsidP="00A96E43">
            <w:pPr>
              <w:rPr>
                <w:sz w:val="22"/>
                <w:szCs w:val="22"/>
              </w:rPr>
            </w:pPr>
            <w:r w:rsidRPr="00495356">
              <w:rPr>
                <w:sz w:val="22"/>
                <w:szCs w:val="22"/>
              </w:rPr>
              <w:t>2016-19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auto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4D0B54" w:rsidTr="00A96E43">
        <w:tc>
          <w:tcPr>
            <w:tcW w:w="9213" w:type="dxa"/>
            <w:gridSpan w:val="4"/>
            <w:tcBorders>
              <w:top w:val="single" w:sz="4" w:space="0" w:color="auto"/>
            </w:tcBorders>
          </w:tcPr>
          <w:p w:rsidR="009600EC" w:rsidRPr="0056373D" w:rsidRDefault="009600EC" w:rsidP="00A96E43">
            <w:pPr>
              <w:jc w:val="center"/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ANSATTES REPRESENTANTER</w:t>
            </w:r>
          </w:p>
        </w:tc>
      </w:tr>
      <w:tr w:rsidR="009600EC" w:rsidRPr="00361E79" w:rsidTr="00A96E43"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Medlemmer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</w:p>
        </w:tc>
        <w:tc>
          <w:tcPr>
            <w:tcW w:w="3453" w:type="dxa"/>
            <w:tcBorders>
              <w:top w:val="single" w:sz="6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 w:rsidRPr="0056373D">
              <w:rPr>
                <w:b/>
                <w:sz w:val="22"/>
                <w:szCs w:val="22"/>
              </w:rPr>
              <w:t>Varamedlemmer</w:t>
            </w:r>
          </w:p>
        </w:tc>
        <w:tc>
          <w:tcPr>
            <w:tcW w:w="1012" w:type="dxa"/>
            <w:tcBorders>
              <w:top w:val="single" w:sz="6" w:space="0" w:color="auto"/>
              <w:right w:val="single" w:sz="6" w:space="0" w:color="auto"/>
            </w:tcBorders>
          </w:tcPr>
          <w:p w:rsidR="009600EC" w:rsidRPr="0056373D" w:rsidRDefault="009600EC" w:rsidP="00A96E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På valg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Geir Hovden, Nes</w:t>
            </w:r>
          </w:p>
        </w:tc>
        <w:tc>
          <w:tcPr>
            <w:tcW w:w="1276" w:type="dxa"/>
          </w:tcPr>
          <w:p w:rsidR="009600EC" w:rsidRPr="00390F51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 Hagen Hallingstad, Gol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Leif Inge Reime, Nes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641A18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Marita Bakken, Hol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Wenche Whiting, Flå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Herleik Bergan, Sigdal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2016-19</w:t>
            </w:r>
          </w:p>
        </w:tc>
      </w:tr>
      <w:tr w:rsidR="009600EC" w:rsidRPr="00390F51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  <w:lang w:val="nn-NO"/>
              </w:rPr>
            </w:pPr>
            <w:r w:rsidRPr="00390F51">
              <w:rPr>
                <w:sz w:val="22"/>
                <w:szCs w:val="22"/>
                <w:lang w:val="nn-NO"/>
              </w:rPr>
              <w:t>Oline Skriudalen, Nore og Uvdal</w:t>
            </w:r>
          </w:p>
        </w:tc>
        <w:tc>
          <w:tcPr>
            <w:tcW w:w="1276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2017-20</w:t>
            </w:r>
          </w:p>
        </w:tc>
        <w:tc>
          <w:tcPr>
            <w:tcW w:w="3453" w:type="dxa"/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56373D" w:rsidTr="00A96E43">
        <w:tc>
          <w:tcPr>
            <w:tcW w:w="3472" w:type="dxa"/>
            <w:tcBorders>
              <w:left w:val="single" w:sz="6" w:space="0" w:color="auto"/>
            </w:tcBorders>
          </w:tcPr>
          <w:p w:rsidR="009600EC" w:rsidRPr="00390F51" w:rsidRDefault="009600EC" w:rsidP="00A96E43">
            <w:pPr>
              <w:rPr>
                <w:sz w:val="22"/>
                <w:szCs w:val="22"/>
              </w:rPr>
            </w:pPr>
            <w:r w:rsidRPr="00390F51">
              <w:rPr>
                <w:sz w:val="22"/>
                <w:szCs w:val="22"/>
              </w:rPr>
              <w:t>Randi Jorde, Hol</w:t>
            </w:r>
          </w:p>
        </w:tc>
        <w:tc>
          <w:tcPr>
            <w:tcW w:w="1276" w:type="dxa"/>
          </w:tcPr>
          <w:p w:rsidR="009600EC" w:rsidRPr="0056373D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3453" w:type="dxa"/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  <w:tr w:rsidR="009600EC" w:rsidRPr="0056373D" w:rsidTr="00A96E43">
        <w:tc>
          <w:tcPr>
            <w:tcW w:w="3472" w:type="dxa"/>
            <w:tcBorders>
              <w:left w:val="single" w:sz="6" w:space="0" w:color="auto"/>
              <w:bottom w:val="single" w:sz="6" w:space="0" w:color="auto"/>
            </w:tcBorders>
          </w:tcPr>
          <w:p w:rsidR="009600EC" w:rsidRPr="0056373D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 de Horde</w:t>
            </w:r>
            <w:r w:rsidR="009600EC" w:rsidRPr="0056373D">
              <w:rPr>
                <w:sz w:val="22"/>
                <w:szCs w:val="22"/>
              </w:rPr>
              <w:t>, Hol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600EC" w:rsidRPr="0056373D" w:rsidRDefault="00641A18" w:rsidP="00A96E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2018-21</w:t>
            </w:r>
          </w:p>
        </w:tc>
        <w:tc>
          <w:tcPr>
            <w:tcW w:w="3453" w:type="dxa"/>
            <w:tcBorders>
              <w:bottom w:val="single" w:sz="6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bottom w:val="single" w:sz="6" w:space="0" w:color="auto"/>
              <w:right w:val="single" w:sz="6" w:space="0" w:color="auto"/>
            </w:tcBorders>
          </w:tcPr>
          <w:p w:rsidR="009600EC" w:rsidRPr="0056373D" w:rsidRDefault="009600EC" w:rsidP="00A96E43">
            <w:pPr>
              <w:rPr>
                <w:sz w:val="22"/>
                <w:szCs w:val="22"/>
              </w:rPr>
            </w:pPr>
          </w:p>
        </w:tc>
      </w:tr>
    </w:tbl>
    <w:p w:rsidR="009600EC" w:rsidRDefault="009600EC" w:rsidP="009600EC"/>
    <w:p w:rsidR="00526897" w:rsidRDefault="00FF511D"/>
    <w:sectPr w:rsidR="00526897" w:rsidSect="00652F72">
      <w:headerReference w:type="default" r:id="rId4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F72" w:rsidRDefault="00FF511D">
    <w:pPr>
      <w:pStyle w:val="Topptekst"/>
    </w:pPr>
    <w:r>
      <w:tab/>
    </w: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148AB44D" wp14:editId="2833AD97">
          <wp:extent cx="1476375" cy="676275"/>
          <wp:effectExtent l="19050" t="0" r="9525" b="0"/>
          <wp:docPr id="2" name="Bilde 2" descr="logo_Skue_PM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_Skue_PMS-0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EC"/>
    <w:rsid w:val="002F3B4F"/>
    <w:rsid w:val="00487FE9"/>
    <w:rsid w:val="00491D2F"/>
    <w:rsid w:val="00641A18"/>
    <w:rsid w:val="009600EC"/>
    <w:rsid w:val="00C81685"/>
    <w:rsid w:val="00D2194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986C8-72D5-4116-B73B-CD70F320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600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600E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qFormat/>
    <w:rsid w:val="009600EC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9600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AA9.85876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EE5624.dotm</Template>
  <TotalTime>18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Gjesdal Juven (Skue Sparebank)</dc:creator>
  <cp:keywords/>
  <dc:description/>
  <cp:lastModifiedBy>Beate Gjesdal Juven (Skue Sparebank)</cp:lastModifiedBy>
  <cp:revision>4</cp:revision>
  <dcterms:created xsi:type="dcterms:W3CDTF">2018-02-09T07:46:00Z</dcterms:created>
  <dcterms:modified xsi:type="dcterms:W3CDTF">2018-02-09T08:04:00Z</dcterms:modified>
</cp:coreProperties>
</file>